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75184" w:rsidRPr="00975184" w:rsidTr="0097518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84" w:rsidRPr="00975184" w:rsidRDefault="00975184" w:rsidP="0097518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7518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84" w:rsidRPr="00975184" w:rsidRDefault="00975184" w:rsidP="0097518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75184" w:rsidRPr="00975184" w:rsidTr="0097518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75184" w:rsidRPr="00975184" w:rsidRDefault="00975184" w:rsidP="009751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7518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75184" w:rsidRPr="00975184" w:rsidTr="0097518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75184" w:rsidRPr="00975184" w:rsidRDefault="00975184" w:rsidP="0097518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7518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75184" w:rsidRPr="00975184" w:rsidRDefault="00975184" w:rsidP="009751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7518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75184" w:rsidRPr="00975184" w:rsidTr="0097518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75184" w:rsidRPr="00975184" w:rsidRDefault="00975184" w:rsidP="0097518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7518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75184" w:rsidRPr="00975184" w:rsidRDefault="00975184" w:rsidP="0097518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75184">
              <w:rPr>
                <w:rFonts w:ascii="Arial" w:hAnsi="Arial" w:cs="Arial"/>
                <w:sz w:val="24"/>
                <w:szCs w:val="24"/>
                <w:lang w:val="en-ZA" w:eastAsia="en-ZA"/>
              </w:rPr>
              <w:t>13.6508</w:t>
            </w:r>
          </w:p>
        </w:tc>
      </w:tr>
      <w:tr w:rsidR="00975184" w:rsidRPr="00975184" w:rsidTr="0097518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75184" w:rsidRPr="00975184" w:rsidRDefault="00975184" w:rsidP="0097518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7518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75184" w:rsidRPr="00975184" w:rsidRDefault="00975184" w:rsidP="0097518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75184">
              <w:rPr>
                <w:rFonts w:ascii="Arial" w:hAnsi="Arial" w:cs="Arial"/>
                <w:sz w:val="24"/>
                <w:szCs w:val="24"/>
                <w:lang w:val="en-ZA" w:eastAsia="en-ZA"/>
              </w:rPr>
              <w:t>18.3119</w:t>
            </w:r>
          </w:p>
        </w:tc>
      </w:tr>
      <w:tr w:rsidR="00975184" w:rsidRPr="00975184" w:rsidTr="0097518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75184" w:rsidRPr="00975184" w:rsidRDefault="00975184" w:rsidP="0097518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7518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75184" w:rsidRPr="00975184" w:rsidRDefault="00975184" w:rsidP="0097518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75184">
              <w:rPr>
                <w:rFonts w:ascii="Arial" w:hAnsi="Arial" w:cs="Arial"/>
                <w:sz w:val="24"/>
                <w:szCs w:val="24"/>
                <w:lang w:val="en-ZA" w:eastAsia="en-ZA"/>
              </w:rPr>
              <w:t>16.1996</w:t>
            </w:r>
          </w:p>
        </w:tc>
      </w:tr>
    </w:tbl>
    <w:p w:rsidR="00BE7473" w:rsidRDefault="00BE7473" w:rsidP="00035935"/>
    <w:p w:rsidR="00A84DA4" w:rsidRDefault="00A84DA4" w:rsidP="00035935">
      <w:r w:rsidRPr="00275083">
        <w:rPr>
          <w:rFonts w:ascii="Arial" w:hAnsi="Arial" w:cs="Arial"/>
          <w:b/>
          <w:bCs/>
          <w:szCs w:val="20"/>
          <w:u w:val="single"/>
          <w:lang w:val="en-ZA" w:eastAsia="en-ZA"/>
        </w:rPr>
        <w:t>NY 10AM TIME</w:t>
      </w:r>
      <w:bookmarkStart w:id="0" w:name="_GoBack"/>
      <w:bookmarkEnd w:id="0"/>
    </w:p>
    <w:tbl>
      <w:tblPr>
        <w:tblW w:w="3900" w:type="dxa"/>
        <w:tblInd w:w="98" w:type="dxa"/>
        <w:tblLook w:val="04A0" w:firstRow="1" w:lastRow="0" w:firstColumn="1" w:lastColumn="0" w:noHBand="0" w:noVBand="1"/>
      </w:tblPr>
      <w:tblGrid>
        <w:gridCol w:w="2300"/>
        <w:gridCol w:w="1600"/>
      </w:tblGrid>
      <w:tr w:rsidR="008A7489" w:rsidRPr="008A7489" w:rsidTr="008A748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A7489" w:rsidRPr="008A7489" w:rsidRDefault="008A7489" w:rsidP="008A74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A748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8A7489" w:rsidRPr="008A7489" w:rsidTr="008A7489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A7489" w:rsidRPr="008A7489" w:rsidRDefault="008A7489" w:rsidP="008A748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A748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A7489" w:rsidRPr="008A7489" w:rsidRDefault="008A7489" w:rsidP="008A74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A748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A7489" w:rsidRPr="008A7489" w:rsidTr="008A7489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A7489" w:rsidRPr="008A7489" w:rsidRDefault="008A7489" w:rsidP="008A748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A748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A7489" w:rsidRPr="008A7489" w:rsidRDefault="008A7489" w:rsidP="008A748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A7489">
              <w:rPr>
                <w:rFonts w:ascii="Arial" w:hAnsi="Arial" w:cs="Arial"/>
                <w:sz w:val="24"/>
                <w:szCs w:val="24"/>
                <w:lang w:val="en-ZA" w:eastAsia="en-ZA"/>
              </w:rPr>
              <w:t>13.7155</w:t>
            </w:r>
          </w:p>
        </w:tc>
      </w:tr>
      <w:tr w:rsidR="008A7489" w:rsidRPr="008A7489" w:rsidTr="008A7489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A7489" w:rsidRPr="008A7489" w:rsidRDefault="008A7489" w:rsidP="008A748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A748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A7489" w:rsidRPr="008A7489" w:rsidRDefault="008A7489" w:rsidP="008A748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A7489">
              <w:rPr>
                <w:rFonts w:ascii="Arial" w:hAnsi="Arial" w:cs="Arial"/>
                <w:sz w:val="24"/>
                <w:szCs w:val="24"/>
                <w:lang w:val="en-ZA" w:eastAsia="en-ZA"/>
              </w:rPr>
              <w:t>18.3867</w:t>
            </w:r>
          </w:p>
        </w:tc>
      </w:tr>
      <w:tr w:rsidR="008A7489" w:rsidRPr="008A7489" w:rsidTr="008A7489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A7489" w:rsidRPr="008A7489" w:rsidRDefault="008A7489" w:rsidP="008A748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A748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A7489" w:rsidRPr="008A7489" w:rsidRDefault="008A7489" w:rsidP="008A748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A7489">
              <w:rPr>
                <w:rFonts w:ascii="Arial" w:hAnsi="Arial" w:cs="Arial"/>
                <w:sz w:val="24"/>
                <w:szCs w:val="24"/>
                <w:lang w:val="en-ZA" w:eastAsia="en-ZA"/>
              </w:rPr>
              <w:t>16.2320</w:t>
            </w:r>
          </w:p>
        </w:tc>
      </w:tr>
    </w:tbl>
    <w:p w:rsidR="008A7489" w:rsidRPr="00035935" w:rsidRDefault="008A7489" w:rsidP="00035935"/>
    <w:sectPr w:rsidR="008A7489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84"/>
    <w:rsid w:val="00025128"/>
    <w:rsid w:val="00035935"/>
    <w:rsid w:val="00220021"/>
    <w:rsid w:val="002961E0"/>
    <w:rsid w:val="00685853"/>
    <w:rsid w:val="00775E6E"/>
    <w:rsid w:val="007E1A9E"/>
    <w:rsid w:val="008A1AC8"/>
    <w:rsid w:val="008A7489"/>
    <w:rsid w:val="00975184"/>
    <w:rsid w:val="00A84DA4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48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A748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A748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A748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A748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7518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7518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A748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A748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A748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A748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7518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A748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7518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A74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48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A748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A748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A748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A748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7518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7518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A748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A748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A748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A748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7518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A748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7518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A74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9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Megan Davids</cp:lastModifiedBy>
  <cp:revision>3</cp:revision>
  <dcterms:created xsi:type="dcterms:W3CDTF">2017-11-29T09:02:00Z</dcterms:created>
  <dcterms:modified xsi:type="dcterms:W3CDTF">2017-12-01T14:39:00Z</dcterms:modified>
</cp:coreProperties>
</file>